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B64C2" w14:textId="77777777" w:rsidR="00DD5620" w:rsidRDefault="002D2BB8">
      <w:pPr>
        <w:jc w:val="center"/>
      </w:pPr>
      <w:bookmarkStart w:id="0" w:name="_GoBack"/>
      <w:bookmarkEnd w:id="0"/>
      <w:r>
        <w:rPr>
          <w:b/>
          <w:u w:val="single"/>
        </w:rPr>
        <w:t>Agreed Report BOM meeting Feb 27</w:t>
      </w:r>
      <w:r>
        <w:rPr>
          <w:b/>
          <w:u w:val="single"/>
          <w:vertAlign w:val="superscript"/>
        </w:rPr>
        <w:t>th</w:t>
      </w:r>
      <w:r>
        <w:rPr>
          <w:b/>
          <w:u w:val="single"/>
        </w:rPr>
        <w:t>. 2019</w:t>
      </w:r>
    </w:p>
    <w:p w14:paraId="148558BF" w14:textId="77777777" w:rsidR="00DD5620" w:rsidRDefault="00DD5620"/>
    <w:p w14:paraId="5AAA4AF0" w14:textId="77777777" w:rsidR="00DD5620" w:rsidRDefault="002D2BB8">
      <w:pPr>
        <w:rPr>
          <w:b/>
        </w:rPr>
      </w:pPr>
      <w:r>
        <w:rPr>
          <w:b/>
        </w:rPr>
        <w:t>Students Council Presentation:</w:t>
      </w:r>
    </w:p>
    <w:p w14:paraId="5209B1D4" w14:textId="77777777" w:rsidR="00DD5620" w:rsidRDefault="002D2BB8">
      <w:r>
        <w:t xml:space="preserve">Presentation by Morgan McKnight and Charlie Casey.  Discussed the role of the student council in the  school and the contributions of the council to the running of </w:t>
      </w:r>
      <w:r>
        <w:t>the school. They also discussed the selection of the council and the finances.</w:t>
      </w:r>
    </w:p>
    <w:p w14:paraId="58F7E748" w14:textId="77777777" w:rsidR="00DD5620" w:rsidRDefault="002D2BB8">
      <w:pPr>
        <w:rPr>
          <w:b/>
        </w:rPr>
      </w:pPr>
      <w:r>
        <w:rPr>
          <w:b/>
        </w:rPr>
        <w:t>Adoption of agenda:</w:t>
      </w:r>
    </w:p>
    <w:p w14:paraId="3970AA1F" w14:textId="77777777" w:rsidR="00DD5620" w:rsidRDefault="002D2BB8">
      <w:pPr>
        <w:rPr>
          <w:b/>
        </w:rPr>
      </w:pPr>
      <w:r>
        <w:rPr>
          <w:b/>
        </w:rPr>
        <w:t>Minutes of previous meeting for adoption:</w:t>
      </w:r>
    </w:p>
    <w:p w14:paraId="323B2F7E" w14:textId="77777777" w:rsidR="00DD5620" w:rsidRDefault="002D2BB8">
      <w:pPr>
        <w:rPr>
          <w:b/>
        </w:rPr>
      </w:pPr>
      <w:r>
        <w:rPr>
          <w:b/>
        </w:rPr>
        <w:t>Matters arising:</w:t>
      </w:r>
    </w:p>
    <w:p w14:paraId="2399D283" w14:textId="77777777" w:rsidR="00DD5620" w:rsidRDefault="002D2BB8">
      <w:pPr>
        <w:rPr>
          <w:b/>
        </w:rPr>
      </w:pPr>
      <w:r>
        <w:rPr>
          <w:b/>
        </w:rPr>
        <w:t>Correspondence:</w:t>
      </w:r>
    </w:p>
    <w:p w14:paraId="5F2DA7FB" w14:textId="77777777" w:rsidR="00DD5620" w:rsidRDefault="002D2BB8">
      <w:r>
        <w:t>Letter re: road safety from Parents Association. TL investigated with council. Mee</w:t>
      </w:r>
      <w:r>
        <w:t>tings had a series of 5 meetings. We attended one. Section 8 will exhibit plans in town hall. Get as many submissions as possible. Put in unique appeals to have as many as possible. Council said traffic calming and flashing lights may be put in.  Discuss t</w:t>
      </w:r>
      <w:r>
        <w:t>he ideas with the BOM in Scoil Mhuire.</w:t>
      </w:r>
    </w:p>
    <w:p w14:paraId="75923174" w14:textId="77777777" w:rsidR="00DD5620" w:rsidRDefault="002D2BB8">
      <w:r>
        <w:t>Need to mobilise groups when the announcement s made.</w:t>
      </w:r>
    </w:p>
    <w:p w14:paraId="04803737" w14:textId="77777777" w:rsidR="00DD5620" w:rsidRDefault="002D2BB8">
      <w:r>
        <w:t>Email from Liam Keane re application for sports hall. A previous board had applied for the building of same. It was decided to seek further information on the stat</w:t>
      </w:r>
      <w:r>
        <w:t>us of the application.</w:t>
      </w:r>
    </w:p>
    <w:p w14:paraId="45D2E710" w14:textId="77777777" w:rsidR="00DD5620" w:rsidRDefault="002D2BB8">
      <w:pPr>
        <w:rPr>
          <w:b/>
        </w:rPr>
      </w:pPr>
      <w:r>
        <w:rPr>
          <w:b/>
        </w:rPr>
        <w:t>Policies:</w:t>
      </w:r>
    </w:p>
    <w:p w14:paraId="46F71F7D" w14:textId="77777777" w:rsidR="00DD5620" w:rsidRDefault="002D2BB8">
      <w:r>
        <w:t>Signed off the following policies:</w:t>
      </w:r>
    </w:p>
    <w:p w14:paraId="117FCD9D" w14:textId="77777777" w:rsidR="00DD5620" w:rsidRDefault="002D2BB8">
      <w:pPr>
        <w:pStyle w:val="ListParagraph"/>
        <w:numPr>
          <w:ilvl w:val="0"/>
          <w:numId w:val="1"/>
        </w:numPr>
      </w:pPr>
      <w:r>
        <w:t>Anti-bullying</w:t>
      </w:r>
    </w:p>
    <w:p w14:paraId="6EFFB349" w14:textId="77777777" w:rsidR="00DD5620" w:rsidRDefault="002D2BB8">
      <w:pPr>
        <w:pStyle w:val="ListParagraph"/>
        <w:numPr>
          <w:ilvl w:val="0"/>
          <w:numId w:val="1"/>
        </w:numPr>
      </w:pPr>
      <w:r>
        <w:t>ICT</w:t>
      </w:r>
    </w:p>
    <w:p w14:paraId="628DDAA6" w14:textId="77777777" w:rsidR="00DD5620" w:rsidRDefault="002D2BB8">
      <w:pPr>
        <w:pStyle w:val="ListParagraph"/>
        <w:numPr>
          <w:ilvl w:val="0"/>
          <w:numId w:val="1"/>
        </w:numPr>
      </w:pPr>
      <w:r>
        <w:t>Career break</w:t>
      </w:r>
    </w:p>
    <w:p w14:paraId="7709F821" w14:textId="77777777" w:rsidR="00DD5620" w:rsidRDefault="002D2BB8">
      <w:pPr>
        <w:pStyle w:val="ListParagraph"/>
        <w:numPr>
          <w:ilvl w:val="0"/>
          <w:numId w:val="1"/>
        </w:numPr>
      </w:pPr>
      <w:r>
        <w:t>ICT acceptable use</w:t>
      </w:r>
    </w:p>
    <w:p w14:paraId="5481046C" w14:textId="77777777" w:rsidR="00DD5620" w:rsidRDefault="002D2BB8">
      <w:pPr>
        <w:pStyle w:val="ListParagraph"/>
        <w:numPr>
          <w:ilvl w:val="0"/>
          <w:numId w:val="1"/>
        </w:numPr>
      </w:pPr>
      <w:r>
        <w:t>School day trp</w:t>
      </w:r>
    </w:p>
    <w:p w14:paraId="74937594" w14:textId="77777777" w:rsidR="00DD5620" w:rsidRDefault="002D2BB8">
      <w:pPr>
        <w:pStyle w:val="ListParagraph"/>
        <w:numPr>
          <w:ilvl w:val="0"/>
          <w:numId w:val="1"/>
        </w:numPr>
      </w:pPr>
      <w:r>
        <w:t>School overnight</w:t>
      </w:r>
    </w:p>
    <w:p w14:paraId="5812A081" w14:textId="77777777" w:rsidR="00DD5620" w:rsidRDefault="002D2BB8">
      <w:pPr>
        <w:pStyle w:val="ListParagraph"/>
        <w:numPr>
          <w:ilvl w:val="0"/>
          <w:numId w:val="1"/>
        </w:numPr>
      </w:pPr>
      <w:r>
        <w:t>Staff leave</w:t>
      </w:r>
    </w:p>
    <w:p w14:paraId="5DA46AE0" w14:textId="77777777" w:rsidR="00DD5620" w:rsidRDefault="002D2BB8">
      <w:pPr>
        <w:pStyle w:val="ListParagraph"/>
        <w:numPr>
          <w:ilvl w:val="0"/>
          <w:numId w:val="1"/>
        </w:numPr>
      </w:pPr>
      <w:r>
        <w:t>Child safety risk assessment</w:t>
      </w:r>
    </w:p>
    <w:p w14:paraId="07A4F071" w14:textId="77777777" w:rsidR="00DD5620" w:rsidRDefault="002D2BB8">
      <w:r>
        <w:t xml:space="preserve">The following policies to be up for discussion at the next </w:t>
      </w:r>
      <w:r>
        <w:t>meeting</w:t>
      </w:r>
    </w:p>
    <w:p w14:paraId="5DA8C317" w14:textId="77777777" w:rsidR="00DD5620" w:rsidRDefault="002D2BB8">
      <w:pPr>
        <w:pStyle w:val="ListParagraph"/>
        <w:numPr>
          <w:ilvl w:val="0"/>
          <w:numId w:val="2"/>
        </w:numPr>
      </w:pPr>
      <w:r>
        <w:t>Career Break Policy</w:t>
      </w:r>
    </w:p>
    <w:p w14:paraId="2E51315B" w14:textId="77777777" w:rsidR="00DD5620" w:rsidRDefault="002D2BB8">
      <w:pPr>
        <w:pStyle w:val="ListParagraph"/>
        <w:numPr>
          <w:ilvl w:val="0"/>
          <w:numId w:val="2"/>
        </w:numPr>
      </w:pPr>
      <w:r>
        <w:t>SEN policy</w:t>
      </w:r>
    </w:p>
    <w:p w14:paraId="7BDF4E64" w14:textId="77777777" w:rsidR="00DD5620" w:rsidRDefault="002D2BB8">
      <w:pPr>
        <w:pStyle w:val="ListParagraph"/>
        <w:numPr>
          <w:ilvl w:val="0"/>
          <w:numId w:val="2"/>
        </w:numPr>
      </w:pPr>
      <w:r>
        <w:lastRenderedPageBreak/>
        <w:t>SPHE policy</w:t>
      </w:r>
    </w:p>
    <w:p w14:paraId="40CF4678" w14:textId="77777777" w:rsidR="00DD5620" w:rsidRDefault="002D2BB8">
      <w:pPr>
        <w:pStyle w:val="ListParagraph"/>
        <w:numPr>
          <w:ilvl w:val="0"/>
          <w:numId w:val="2"/>
        </w:numPr>
      </w:pPr>
      <w:r>
        <w:t>RSE Policy</w:t>
      </w:r>
    </w:p>
    <w:p w14:paraId="6ACF320C" w14:textId="77777777" w:rsidR="00DD5620" w:rsidRDefault="002D2BB8">
      <w:pPr>
        <w:rPr>
          <w:b/>
        </w:rPr>
      </w:pPr>
      <w:r>
        <w:rPr>
          <w:b/>
        </w:rPr>
        <w:t>Finance Report:</w:t>
      </w:r>
    </w:p>
    <w:p w14:paraId="29BFE900" w14:textId="77777777" w:rsidR="00DD5620" w:rsidRDefault="002D2BB8">
      <w:r>
        <w:t>Accounts handed out. People were ok with them in the main. We are in a similar position to the same time last year. The board were informed that there are a few large payments ou</w:t>
      </w:r>
      <w:r>
        <w:t>tstanding.</w:t>
      </w:r>
    </w:p>
    <w:p w14:paraId="425A7B8B" w14:textId="77777777" w:rsidR="00DD5620" w:rsidRDefault="002D2BB8">
      <w:r>
        <w:t>FSU sent out a survey to be filled in re: canteen costs. The school spends €50 per week on providing a canteen service.</w:t>
      </w:r>
    </w:p>
    <w:p w14:paraId="24425578" w14:textId="77777777" w:rsidR="00DD5620" w:rsidRDefault="002D2BB8">
      <w:r>
        <w:t>FSU also sent out a survey re: how the school is moving to a cash free environment in terms of payments into and out of the s</w:t>
      </w:r>
      <w:r>
        <w:t>chool. The board was informed that we are nearly ready to engage in direct payments into the school. We hope to be in a position to accept payment directly into the school in the very near future. We are at the stage where we are ready to make direct payme</w:t>
      </w:r>
      <w:r>
        <w:t>nts.</w:t>
      </w:r>
    </w:p>
    <w:p w14:paraId="1FD5AB7F" w14:textId="77777777" w:rsidR="00DD5620" w:rsidRDefault="002D2BB8">
      <w:pPr>
        <w:rPr>
          <w:b/>
        </w:rPr>
      </w:pPr>
      <w:r>
        <w:rPr>
          <w:b/>
        </w:rPr>
        <w:t>Principals Report:</w:t>
      </w:r>
    </w:p>
    <w:p w14:paraId="6320E4E0" w14:textId="77777777" w:rsidR="00DD5620" w:rsidRDefault="002D2BB8">
      <w:pPr>
        <w:pStyle w:val="ListParagraph"/>
        <w:numPr>
          <w:ilvl w:val="0"/>
          <w:numId w:val="3"/>
        </w:numPr>
        <w:rPr>
          <w:b/>
        </w:rPr>
      </w:pPr>
      <w:r>
        <w:rPr>
          <w:b/>
        </w:rPr>
        <w:t>Requests for leave  Four teachers have applied for personal days</w:t>
      </w:r>
    </w:p>
    <w:p w14:paraId="7FF958FC" w14:textId="77777777" w:rsidR="00DD5620" w:rsidRDefault="002D2BB8">
      <w:pPr>
        <w:pStyle w:val="ListParagraph"/>
        <w:ind w:left="1080"/>
      </w:pPr>
      <w:r>
        <w:t>All five applications for personal; days were granted.</w:t>
      </w:r>
    </w:p>
    <w:p w14:paraId="1BD7C62B" w14:textId="77777777" w:rsidR="00DD5620" w:rsidRDefault="002D2BB8">
      <w:pPr>
        <w:pStyle w:val="ListParagraph"/>
        <w:numPr>
          <w:ilvl w:val="0"/>
          <w:numId w:val="3"/>
        </w:numPr>
        <w:rPr>
          <w:b/>
        </w:rPr>
      </w:pPr>
      <w:r>
        <w:rPr>
          <w:b/>
        </w:rPr>
        <w:t>Request for job sharing</w:t>
      </w:r>
    </w:p>
    <w:p w14:paraId="3FDA1499" w14:textId="77777777" w:rsidR="00DD5620" w:rsidRDefault="002D2BB8">
      <w:pPr>
        <w:pStyle w:val="ListParagraph"/>
        <w:ind w:left="1080"/>
      </w:pPr>
      <w:r>
        <w:t xml:space="preserve"> Teacher applied for job share.</w:t>
      </w:r>
      <w:r>
        <w:rPr>
          <w:b/>
        </w:rPr>
        <w:t xml:space="preserve"> </w:t>
      </w:r>
      <w:r>
        <w:t>This is ok by all subject to conditions written in a let</w:t>
      </w:r>
      <w:r>
        <w:t>ter of conditions of the job share.</w:t>
      </w:r>
    </w:p>
    <w:p w14:paraId="2C54F52B" w14:textId="77777777" w:rsidR="00DD5620" w:rsidRDefault="002D2BB8">
      <w:pPr>
        <w:pStyle w:val="ListParagraph"/>
        <w:numPr>
          <w:ilvl w:val="0"/>
          <w:numId w:val="3"/>
        </w:numPr>
        <w:rPr>
          <w:b/>
        </w:rPr>
      </w:pPr>
      <w:r>
        <w:rPr>
          <w:b/>
        </w:rPr>
        <w:t>OLCS report on comings and goings of staff over the last period.</w:t>
      </w:r>
    </w:p>
    <w:p w14:paraId="524E4651" w14:textId="77777777" w:rsidR="00DD5620" w:rsidRDefault="002D2BB8">
      <w:pPr>
        <w:pStyle w:val="ListParagraph"/>
        <w:ind w:left="1080"/>
      </w:pPr>
      <w:r>
        <w:t>All leave by teaching staff brought to the attention of the Board</w:t>
      </w:r>
    </w:p>
    <w:p w14:paraId="1FEC6725" w14:textId="77777777" w:rsidR="00DD5620" w:rsidRDefault="002D2BB8">
      <w:pPr>
        <w:pStyle w:val="ListParagraph"/>
        <w:numPr>
          <w:ilvl w:val="0"/>
          <w:numId w:val="3"/>
        </w:numPr>
        <w:rPr>
          <w:b/>
        </w:rPr>
      </w:pPr>
      <w:r>
        <w:rPr>
          <w:b/>
        </w:rPr>
        <w:t xml:space="preserve">School activities Report on all the things going on around the school during the </w:t>
      </w:r>
      <w:r>
        <w:rPr>
          <w:b/>
        </w:rPr>
        <w:t>school over the last period.</w:t>
      </w:r>
    </w:p>
    <w:p w14:paraId="4B3DC87D" w14:textId="77777777" w:rsidR="00DD5620" w:rsidRDefault="002D2BB8">
      <w:pPr>
        <w:pStyle w:val="ListParagraph"/>
        <w:ind w:left="1080"/>
      </w:pPr>
      <w:r>
        <w:t>Principal gave a brief report about all the stuff going on in the school over the past few weeks. He acknowledged the excellent contributions of teachers and students in all that is currently happening in the school.</w:t>
      </w:r>
    </w:p>
    <w:p w14:paraId="1C413948" w14:textId="77777777" w:rsidR="00DD5620" w:rsidRDefault="002D2BB8">
      <w:pPr>
        <w:pStyle w:val="ListParagraph"/>
        <w:numPr>
          <w:ilvl w:val="0"/>
          <w:numId w:val="3"/>
        </w:numPr>
        <w:rPr>
          <w:b/>
        </w:rPr>
      </w:pPr>
      <w:r>
        <w:rPr>
          <w:b/>
        </w:rPr>
        <w:t>CPD</w:t>
      </w:r>
    </w:p>
    <w:p w14:paraId="0D3F38C8" w14:textId="77777777" w:rsidR="00DD5620" w:rsidRDefault="002D2BB8">
      <w:pPr>
        <w:pStyle w:val="ListParagraph"/>
        <w:ind w:left="1080"/>
      </w:pPr>
      <w:r>
        <w:t xml:space="preserve">There </w:t>
      </w:r>
      <w:r>
        <w:t>have been many teachers engaging I CPD over the past year. The Board expressed their support for the teachers engaged and would like to encourage them to continue the process as it has excellent pay off in terms of student outcomes.</w:t>
      </w:r>
    </w:p>
    <w:p w14:paraId="4D71F7EB" w14:textId="77777777" w:rsidR="00DD5620" w:rsidRDefault="00DD5620">
      <w:pPr>
        <w:pStyle w:val="ListParagraph"/>
        <w:ind w:left="1080"/>
      </w:pPr>
    </w:p>
    <w:p w14:paraId="2840D31B" w14:textId="77777777" w:rsidR="00DD5620" w:rsidRDefault="002D2BB8">
      <w:pPr>
        <w:pStyle w:val="ListParagraph"/>
        <w:ind w:left="1080"/>
      </w:pPr>
      <w:r>
        <w:t xml:space="preserve">A member of staff has </w:t>
      </w:r>
      <w:r>
        <w:t>applied to do a SEN diploma course in St. Angelas College. The board were delighted to sign off on this and wish the teacher in question good luck in their efforts.</w:t>
      </w:r>
    </w:p>
    <w:p w14:paraId="59EF7964" w14:textId="77777777" w:rsidR="00DD5620" w:rsidRDefault="002D2BB8">
      <w:pPr>
        <w:pStyle w:val="ListParagraph"/>
        <w:numPr>
          <w:ilvl w:val="0"/>
          <w:numId w:val="3"/>
        </w:numPr>
        <w:rPr>
          <w:b/>
        </w:rPr>
      </w:pPr>
      <w:r>
        <w:rPr>
          <w:b/>
        </w:rPr>
        <w:lastRenderedPageBreak/>
        <w:t>Examinations</w:t>
      </w:r>
    </w:p>
    <w:p w14:paraId="5310CF36" w14:textId="77777777" w:rsidR="00DD5620" w:rsidRDefault="002D2BB8">
      <w:pPr>
        <w:pStyle w:val="ListParagraph"/>
        <w:ind w:left="1080"/>
      </w:pPr>
      <w:r>
        <w:t>An update on the state examinations was given. Orals are due to start in the n</w:t>
      </w:r>
      <w:r>
        <w:t>ext couple of weeks.</w:t>
      </w:r>
    </w:p>
    <w:p w14:paraId="46EA3B4F" w14:textId="77777777" w:rsidR="00DD5620" w:rsidRDefault="00DD5620">
      <w:pPr>
        <w:pStyle w:val="ListParagraph"/>
        <w:ind w:left="1080"/>
      </w:pPr>
    </w:p>
    <w:p w14:paraId="22F226BC" w14:textId="77777777" w:rsidR="00DD5620" w:rsidRDefault="002D2BB8">
      <w:pPr>
        <w:pStyle w:val="ListParagraph"/>
        <w:ind w:left="1080"/>
      </w:pPr>
      <w:r>
        <w:t xml:space="preserve">The mock examinations were discussed briefly. It was decided that they may have been run more efficiently. The planning and implementation of the examinations need to be reviewed. The cost of same was also mentioned. The Board was </w:t>
      </w:r>
      <w:r>
        <w:t xml:space="preserve">informed that there was an overspend on the examinations last year of circa €3,000. </w:t>
      </w:r>
    </w:p>
    <w:p w14:paraId="3EC4B664" w14:textId="77777777" w:rsidR="00DD5620" w:rsidRDefault="002D2BB8">
      <w:pPr>
        <w:pStyle w:val="ListParagraph"/>
        <w:numPr>
          <w:ilvl w:val="0"/>
          <w:numId w:val="3"/>
        </w:numPr>
        <w:rPr>
          <w:b/>
        </w:rPr>
      </w:pPr>
      <w:r>
        <w:rPr>
          <w:b/>
        </w:rPr>
        <w:t>ICT</w:t>
      </w:r>
    </w:p>
    <w:p w14:paraId="1B95E7BB" w14:textId="77777777" w:rsidR="00DD5620" w:rsidRDefault="002D2BB8">
      <w:pPr>
        <w:pStyle w:val="ListParagraph"/>
        <w:ind w:left="1080"/>
      </w:pPr>
      <w:r>
        <w:t>Our outlay on computers was mentioned. The Principal informed the Board of the new regime in how the computer room is being used. All members were in support of the in</w:t>
      </w:r>
      <w:r>
        <w:t>creased level of oversight as it led to better use and planning, and to reduced levels of damage.</w:t>
      </w:r>
    </w:p>
    <w:p w14:paraId="60E7BCC2" w14:textId="77777777" w:rsidR="00DD5620" w:rsidRDefault="00DD5620">
      <w:pPr>
        <w:pStyle w:val="ListParagraph"/>
        <w:ind w:left="1080"/>
      </w:pPr>
    </w:p>
    <w:p w14:paraId="354157C9" w14:textId="77777777" w:rsidR="00DD5620" w:rsidRDefault="002D2BB8">
      <w:pPr>
        <w:pStyle w:val="ListParagraph"/>
        <w:ind w:left="1080"/>
      </w:pPr>
      <w:r>
        <w:t>The Board was informed of our move to the cloud, and the fact that teachers now had domain specific email addresses linked to the school for their profession</w:t>
      </w:r>
      <w:r>
        <w:t>al business. They were also informed of the most recent developments in terms of pay path and the intentions to use Vsware for timetable this year. We also hope to give parents access to the system from August.</w:t>
      </w:r>
    </w:p>
    <w:p w14:paraId="26D196C8" w14:textId="77777777" w:rsidR="00DD5620" w:rsidRDefault="00DD5620">
      <w:pPr>
        <w:pStyle w:val="ListParagraph"/>
        <w:ind w:left="1080"/>
      </w:pPr>
    </w:p>
    <w:p w14:paraId="51924B8D" w14:textId="77777777" w:rsidR="00DD5620" w:rsidRDefault="002D2BB8">
      <w:pPr>
        <w:pStyle w:val="ListParagraph"/>
        <w:numPr>
          <w:ilvl w:val="0"/>
          <w:numId w:val="3"/>
        </w:numPr>
        <w:rPr>
          <w:b/>
        </w:rPr>
      </w:pPr>
      <w:r>
        <w:rPr>
          <w:b/>
        </w:rPr>
        <w:t>Code of Behaviour</w:t>
      </w:r>
    </w:p>
    <w:p w14:paraId="74693257" w14:textId="77777777" w:rsidR="00DD5620" w:rsidRDefault="002D2BB8">
      <w:pPr>
        <w:pStyle w:val="ListParagraph"/>
        <w:ind w:left="1080"/>
      </w:pPr>
      <w:r>
        <w:t>The Board were informed th</w:t>
      </w:r>
      <w:r>
        <w:t>at one student was put on internal suspension. He was absent for the two days of the suspension. He is currently on report and his father has visited the school to discuss the matter.</w:t>
      </w:r>
    </w:p>
    <w:p w14:paraId="02BD36CF" w14:textId="77777777" w:rsidR="00DD5620" w:rsidRDefault="00DD5620">
      <w:pPr>
        <w:pStyle w:val="ListParagraph"/>
        <w:ind w:left="1080"/>
      </w:pPr>
    </w:p>
    <w:p w14:paraId="2FEC58C6" w14:textId="77777777" w:rsidR="00DD5620" w:rsidRDefault="002D2BB8">
      <w:pPr>
        <w:pStyle w:val="ListParagraph"/>
        <w:ind w:left="1080"/>
      </w:pPr>
      <w:r>
        <w:t>It is hoped to develop a restorative justice element to our code in the</w:t>
      </w:r>
      <w:r>
        <w:t xml:space="preserve"> near future. The draft code on the website reflects this.</w:t>
      </w:r>
    </w:p>
    <w:p w14:paraId="191678E7" w14:textId="77777777" w:rsidR="00DD5620" w:rsidRDefault="00DD5620">
      <w:pPr>
        <w:pStyle w:val="ListParagraph"/>
        <w:ind w:left="1080"/>
      </w:pPr>
    </w:p>
    <w:p w14:paraId="0E28FFA7" w14:textId="77777777" w:rsidR="00DD5620" w:rsidRDefault="00DD5620">
      <w:pPr>
        <w:pStyle w:val="ListParagraph"/>
        <w:ind w:left="1080"/>
        <w:rPr>
          <w:b/>
        </w:rPr>
      </w:pPr>
    </w:p>
    <w:p w14:paraId="55E452F4" w14:textId="77777777" w:rsidR="00DD5620" w:rsidRDefault="002D2BB8">
      <w:pPr>
        <w:pStyle w:val="ListParagraph"/>
        <w:numPr>
          <w:ilvl w:val="0"/>
          <w:numId w:val="3"/>
        </w:numPr>
        <w:rPr>
          <w:b/>
        </w:rPr>
      </w:pPr>
      <w:r>
        <w:rPr>
          <w:b/>
        </w:rPr>
        <w:t>Child protection</w:t>
      </w:r>
    </w:p>
    <w:p w14:paraId="334F37B4" w14:textId="77777777" w:rsidR="00DD5620" w:rsidRDefault="002D2BB8">
      <w:pPr>
        <w:pStyle w:val="ListParagraph"/>
        <w:ind w:left="1080"/>
      </w:pPr>
      <w:r>
        <w:t>The oversight report was discussed and signed off on.</w:t>
      </w:r>
    </w:p>
    <w:p w14:paraId="0118BECC" w14:textId="77777777" w:rsidR="00DD5620" w:rsidRDefault="00DD5620">
      <w:pPr>
        <w:pStyle w:val="ListParagraph"/>
        <w:ind w:left="1080"/>
      </w:pPr>
    </w:p>
    <w:p w14:paraId="2D5C59BF" w14:textId="77777777" w:rsidR="00DD5620" w:rsidRDefault="002D2BB8">
      <w:pPr>
        <w:pStyle w:val="ListParagraph"/>
        <w:ind w:left="1080"/>
      </w:pPr>
      <w:r>
        <w:t>The risk assessment form was reviewed and signed off on.</w:t>
      </w:r>
    </w:p>
    <w:p w14:paraId="4AEBD2B9" w14:textId="77777777" w:rsidR="00DD5620" w:rsidRDefault="00DD5620">
      <w:pPr>
        <w:pStyle w:val="ListParagraph"/>
        <w:ind w:left="1080"/>
      </w:pPr>
    </w:p>
    <w:p w14:paraId="53FFDC7C" w14:textId="77777777" w:rsidR="00DD5620" w:rsidRDefault="002D2BB8">
      <w:pPr>
        <w:pStyle w:val="ListParagraph"/>
        <w:ind w:left="1080"/>
      </w:pPr>
      <w:r>
        <w:t>The signing off form for the trustees was signed off on.</w:t>
      </w:r>
    </w:p>
    <w:p w14:paraId="19BA57F7" w14:textId="77777777" w:rsidR="00DD5620" w:rsidRDefault="00DD5620">
      <w:pPr>
        <w:pStyle w:val="ListParagraph"/>
        <w:ind w:left="1080"/>
      </w:pPr>
    </w:p>
    <w:p w14:paraId="1CCD6D2F" w14:textId="77777777" w:rsidR="00DD5620" w:rsidRDefault="002D2BB8">
      <w:pPr>
        <w:pStyle w:val="ListParagraph"/>
        <w:numPr>
          <w:ilvl w:val="0"/>
          <w:numId w:val="3"/>
        </w:numPr>
        <w:rPr>
          <w:b/>
        </w:rPr>
      </w:pPr>
      <w:r>
        <w:rPr>
          <w:b/>
        </w:rPr>
        <w:t>SEN</w:t>
      </w:r>
    </w:p>
    <w:p w14:paraId="0FE25E5F" w14:textId="77777777" w:rsidR="00DD5620" w:rsidRDefault="002D2BB8">
      <w:pPr>
        <w:pStyle w:val="ListParagraph"/>
        <w:ind w:left="1080"/>
      </w:pPr>
      <w:r>
        <w:t xml:space="preserve">It </w:t>
      </w:r>
      <w:r>
        <w:t>was suggested that we review our SEN policy for the next meeting. The board were made aware of the lack of SEN qualified members of staff.  It was delighted a member of staff has shown an interest in doing a course next year.</w:t>
      </w:r>
    </w:p>
    <w:p w14:paraId="7A4B221F" w14:textId="77777777" w:rsidR="00DD5620" w:rsidRDefault="00DD5620">
      <w:pPr>
        <w:pStyle w:val="ListParagraph"/>
        <w:ind w:left="1080"/>
      </w:pPr>
    </w:p>
    <w:p w14:paraId="2F6907A2" w14:textId="77777777" w:rsidR="00DD5620" w:rsidRDefault="002D2BB8">
      <w:pPr>
        <w:pStyle w:val="ListParagraph"/>
        <w:numPr>
          <w:ilvl w:val="0"/>
          <w:numId w:val="3"/>
        </w:numPr>
        <w:rPr>
          <w:b/>
        </w:rPr>
      </w:pPr>
      <w:r>
        <w:rPr>
          <w:b/>
        </w:rPr>
        <w:t>Anti bullying report</w:t>
      </w:r>
    </w:p>
    <w:p w14:paraId="6B569BCE" w14:textId="77777777" w:rsidR="00DD5620" w:rsidRDefault="002D2BB8">
      <w:pPr>
        <w:pStyle w:val="ListParagraph"/>
        <w:ind w:left="1080"/>
      </w:pPr>
      <w:r>
        <w:t>N/A</w:t>
      </w:r>
    </w:p>
    <w:p w14:paraId="74A41263" w14:textId="77777777" w:rsidR="00DD5620" w:rsidRDefault="00DD5620">
      <w:pPr>
        <w:pStyle w:val="ListParagraph"/>
        <w:ind w:left="1080"/>
      </w:pPr>
    </w:p>
    <w:p w14:paraId="5562572D" w14:textId="77777777" w:rsidR="00DD5620" w:rsidRDefault="002D2BB8">
      <w:pPr>
        <w:pStyle w:val="ListParagraph"/>
        <w:numPr>
          <w:ilvl w:val="0"/>
          <w:numId w:val="3"/>
        </w:numPr>
        <w:rPr>
          <w:b/>
        </w:rPr>
      </w:pPr>
      <w:r>
        <w:rPr>
          <w:b/>
        </w:rPr>
        <w:t>Mid</w:t>
      </w:r>
      <w:r>
        <w:rPr>
          <w:b/>
        </w:rPr>
        <w:t>dle leadership/management</w:t>
      </w:r>
    </w:p>
    <w:p w14:paraId="38B732E3" w14:textId="77777777" w:rsidR="00DD5620" w:rsidRDefault="002D2BB8">
      <w:pPr>
        <w:pStyle w:val="ListParagraph"/>
        <w:ind w:left="1080"/>
      </w:pPr>
      <w:r>
        <w:t>The annual review of posts will be required before the end of the school year. As our last meeting is in May the teachers reports will be needed before this date. Teachers will be emailed suggestions and dates as to what is expect</w:t>
      </w:r>
      <w:r>
        <w:t>ed.</w:t>
      </w:r>
    </w:p>
    <w:p w14:paraId="67280AA0" w14:textId="77777777" w:rsidR="00DD5620" w:rsidRDefault="00DD5620">
      <w:pPr>
        <w:pStyle w:val="ListParagraph"/>
        <w:ind w:left="1080"/>
      </w:pPr>
    </w:p>
    <w:p w14:paraId="062C8601" w14:textId="77777777" w:rsidR="00DD5620" w:rsidRDefault="002D2BB8">
      <w:pPr>
        <w:pStyle w:val="ListParagraph"/>
        <w:numPr>
          <w:ilvl w:val="0"/>
          <w:numId w:val="3"/>
        </w:numPr>
        <w:rPr>
          <w:b/>
        </w:rPr>
      </w:pPr>
      <w:r>
        <w:rPr>
          <w:b/>
        </w:rPr>
        <w:t>SSE</w:t>
      </w:r>
    </w:p>
    <w:p w14:paraId="751D7AB9" w14:textId="77777777" w:rsidR="00DD5620" w:rsidRDefault="002D2BB8">
      <w:pPr>
        <w:pStyle w:val="ListParagraph"/>
        <w:ind w:left="1080"/>
      </w:pPr>
      <w:r>
        <w:t>The meeting was updated on the most recent developments and of the visit of Miriam Horgan (inspectorate advisory visit).</w:t>
      </w:r>
    </w:p>
    <w:p w14:paraId="06FA0B6A" w14:textId="77777777" w:rsidR="00DD5620" w:rsidRDefault="002D2BB8">
      <w:pPr>
        <w:pStyle w:val="ListParagraph"/>
        <w:numPr>
          <w:ilvl w:val="0"/>
          <w:numId w:val="3"/>
        </w:numPr>
        <w:rPr>
          <w:b/>
        </w:rPr>
      </w:pPr>
      <w:r>
        <w:rPr>
          <w:b/>
        </w:rPr>
        <w:t>Buildings</w:t>
      </w:r>
    </w:p>
    <w:p w14:paraId="41948CE4" w14:textId="77777777" w:rsidR="00DD5620" w:rsidRDefault="002D2BB8">
      <w:pPr>
        <w:pStyle w:val="ListParagraph"/>
        <w:ind w:left="1080"/>
      </w:pPr>
      <w:r>
        <w:t xml:space="preserve">The Board were informed of Noel Merrick’s visit to the school and his recommendations. Mw undertook to apply to </w:t>
      </w:r>
      <w:r>
        <w:t>ERST with the following in mind.</w:t>
      </w:r>
    </w:p>
    <w:p w14:paraId="7AEDE72F" w14:textId="77777777" w:rsidR="00DD5620" w:rsidRDefault="002D2BB8">
      <w:pPr>
        <w:pStyle w:val="ListParagraph"/>
        <w:numPr>
          <w:ilvl w:val="0"/>
          <w:numId w:val="4"/>
        </w:numPr>
      </w:pPr>
      <w:r>
        <w:t>We decided to peruse the development of the astro turf</w:t>
      </w:r>
    </w:p>
    <w:p w14:paraId="13CAE68B" w14:textId="77777777" w:rsidR="00DD5620" w:rsidRDefault="002D2BB8">
      <w:pPr>
        <w:pStyle w:val="ListParagraph"/>
        <w:numPr>
          <w:ilvl w:val="0"/>
          <w:numId w:val="4"/>
        </w:numPr>
      </w:pPr>
      <w:r>
        <w:t xml:space="preserve">Make a n application to the trustees to start a process of getting additional accommodation to include girls toilets, universal access toilets, a DCG room and an extra </w:t>
      </w:r>
      <w:r>
        <w:t>classroom</w:t>
      </w:r>
    </w:p>
    <w:p w14:paraId="69FB2EB2" w14:textId="77777777" w:rsidR="00DD5620" w:rsidRDefault="002D2BB8">
      <w:pPr>
        <w:pStyle w:val="ListParagraph"/>
        <w:numPr>
          <w:ilvl w:val="0"/>
          <w:numId w:val="4"/>
        </w:numPr>
      </w:pPr>
      <w:r>
        <w:t>3apply for a sport hall jointly with Scoil Mhuire</w:t>
      </w:r>
    </w:p>
    <w:p w14:paraId="643B5873" w14:textId="77777777" w:rsidR="00DD5620" w:rsidRDefault="002D2BB8">
      <w:pPr>
        <w:pStyle w:val="ListParagraph"/>
        <w:numPr>
          <w:ilvl w:val="0"/>
          <w:numId w:val="4"/>
        </w:numPr>
      </w:pPr>
      <w:r>
        <w:t>Check into this years summer works scheme with the intention of upgrading the schools heating system.</w:t>
      </w:r>
    </w:p>
    <w:p w14:paraId="53BD224C" w14:textId="77777777" w:rsidR="00DD5620" w:rsidRDefault="002D2BB8">
      <w:pPr>
        <w:pStyle w:val="ListParagraph"/>
        <w:numPr>
          <w:ilvl w:val="0"/>
          <w:numId w:val="3"/>
        </w:numPr>
        <w:rPr>
          <w:b/>
        </w:rPr>
      </w:pPr>
      <w:r>
        <w:rPr>
          <w:b/>
        </w:rPr>
        <w:t>Ethos</w:t>
      </w:r>
    </w:p>
    <w:p w14:paraId="19D99461" w14:textId="77777777" w:rsidR="00DD5620" w:rsidRDefault="002D2BB8">
      <w:pPr>
        <w:pStyle w:val="ListParagraph"/>
        <w:ind w:left="1080"/>
      </w:pPr>
      <w:r>
        <w:lastRenderedPageBreak/>
        <w:t>A new Chaplin has been appointed to the school. He is Fr. Patrick from Glencomeragh. The</w:t>
      </w:r>
      <w:r>
        <w:t xml:space="preserve"> ethos coordinator has taken some members of the school Advocacy group to Dáil Éireann as part of a multi school group working in the area of environmental protection.</w:t>
      </w:r>
    </w:p>
    <w:p w14:paraId="4B1E0DC0" w14:textId="77777777" w:rsidR="00DD5620" w:rsidRDefault="002D2BB8">
      <w:pPr>
        <w:pStyle w:val="ListParagraph"/>
        <w:numPr>
          <w:ilvl w:val="0"/>
          <w:numId w:val="3"/>
        </w:numPr>
        <w:rPr>
          <w:b/>
        </w:rPr>
      </w:pPr>
      <w:r>
        <w:rPr>
          <w:b/>
        </w:rPr>
        <w:t>Agreed Report</w:t>
      </w:r>
    </w:p>
    <w:p w14:paraId="5B0267A6" w14:textId="77777777" w:rsidR="00DD5620" w:rsidRDefault="002D2BB8">
      <w:pPr>
        <w:pStyle w:val="ListParagraph"/>
        <w:ind w:left="1080"/>
      </w:pPr>
      <w:r>
        <w:t>The meeting suggested an edited version of the minutes be used as an agree</w:t>
      </w:r>
      <w:r>
        <w:t>d report which will be published on the school website.</w:t>
      </w:r>
    </w:p>
    <w:p w14:paraId="064F3089" w14:textId="77777777" w:rsidR="00DD5620" w:rsidRDefault="002D2BB8">
      <w:pPr>
        <w:pStyle w:val="ListParagraph"/>
        <w:numPr>
          <w:ilvl w:val="0"/>
          <w:numId w:val="3"/>
        </w:numPr>
        <w:rPr>
          <w:b/>
        </w:rPr>
      </w:pPr>
      <w:r>
        <w:rPr>
          <w:b/>
        </w:rPr>
        <w:t>AOB</w:t>
      </w:r>
    </w:p>
    <w:p w14:paraId="2705BA75" w14:textId="77777777" w:rsidR="00DD5620" w:rsidRDefault="002D2BB8">
      <w:pPr>
        <w:pStyle w:val="ListParagraph"/>
        <w:numPr>
          <w:ilvl w:val="0"/>
          <w:numId w:val="3"/>
        </w:numPr>
        <w:rPr>
          <w:b/>
        </w:rPr>
      </w:pPr>
      <w:r>
        <w:rPr>
          <w:b/>
        </w:rPr>
        <w:t>Date of next meeting</w:t>
      </w:r>
    </w:p>
    <w:p w14:paraId="21CEE74F" w14:textId="77777777" w:rsidR="00DD5620" w:rsidRDefault="002D2BB8">
      <w:pPr>
        <w:pStyle w:val="ListParagraph"/>
        <w:ind w:left="1080"/>
      </w:pPr>
      <w:r>
        <w:t>10/4/19 with the final agreed meeting on 16/5/10</w:t>
      </w:r>
    </w:p>
    <w:p w14:paraId="198C7C25" w14:textId="77777777" w:rsidR="00DD5620" w:rsidRDefault="00DD5620">
      <w:pPr>
        <w:rPr>
          <w:b/>
        </w:rPr>
      </w:pPr>
    </w:p>
    <w:p w14:paraId="3D8364FE" w14:textId="77777777" w:rsidR="00DD5620" w:rsidRDefault="00DD5620"/>
    <w:sectPr w:rsidR="00DD562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AEEC" w14:textId="77777777" w:rsidR="002D2BB8" w:rsidRDefault="002D2BB8">
      <w:pPr>
        <w:spacing w:after="0" w:line="240" w:lineRule="auto"/>
      </w:pPr>
      <w:r>
        <w:separator/>
      </w:r>
    </w:p>
  </w:endnote>
  <w:endnote w:type="continuationSeparator" w:id="0">
    <w:p w14:paraId="7398C22B" w14:textId="77777777" w:rsidR="002D2BB8" w:rsidRDefault="002D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A967" w14:textId="77777777" w:rsidR="002D2BB8" w:rsidRDefault="002D2BB8">
      <w:pPr>
        <w:spacing w:after="0" w:line="240" w:lineRule="auto"/>
      </w:pPr>
      <w:r>
        <w:rPr>
          <w:color w:val="000000"/>
        </w:rPr>
        <w:separator/>
      </w:r>
    </w:p>
  </w:footnote>
  <w:footnote w:type="continuationSeparator" w:id="0">
    <w:p w14:paraId="686ADB26" w14:textId="77777777" w:rsidR="002D2BB8" w:rsidRDefault="002D2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C5327"/>
    <w:multiLevelType w:val="multilevel"/>
    <w:tmpl w:val="93188B6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9EF6690"/>
    <w:multiLevelType w:val="multilevel"/>
    <w:tmpl w:val="FCBA38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2FC73CC"/>
    <w:multiLevelType w:val="multilevel"/>
    <w:tmpl w:val="69B265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54F6EFB"/>
    <w:multiLevelType w:val="multilevel"/>
    <w:tmpl w:val="E44CED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D5620"/>
    <w:rsid w:val="002D2BB8"/>
    <w:rsid w:val="00D040B6"/>
    <w:rsid w:val="00DD56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8572"/>
  <w15:docId w15:val="{C5D292A9-7001-4BDB-90F3-91156F37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Deirdre Kane</cp:lastModifiedBy>
  <cp:revision>2</cp:revision>
  <dcterms:created xsi:type="dcterms:W3CDTF">2019-04-11T10:45:00Z</dcterms:created>
  <dcterms:modified xsi:type="dcterms:W3CDTF">2019-04-11T10:45:00Z</dcterms:modified>
</cp:coreProperties>
</file>